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B5C2" w14:textId="0FF8C3E4" w:rsidR="00515C48" w:rsidRDefault="004D6D0C" w:rsidP="00EF2373">
      <w:pPr>
        <w:tabs>
          <w:tab w:val="left" w:pos="7588"/>
        </w:tabs>
        <w:ind w:right="778"/>
        <w:jc w:val="center"/>
        <w:rPr>
          <w:rFonts w:ascii="Cambria" w:hAnsi="Cambria" w:cstheme="majorHAnsi"/>
          <w:b/>
        </w:rPr>
      </w:pPr>
      <w:bookmarkStart w:id="0" w:name="_Hlk72239537"/>
      <w:r w:rsidRPr="009F5B5F">
        <w:rPr>
          <w:rFonts w:ascii="Cambria" w:hAnsi="Cambria" w:cstheme="majorHAnsi"/>
          <w:b/>
        </w:rPr>
        <w:t>I</w:t>
      </w:r>
      <w:r w:rsidR="007072C4">
        <w:rPr>
          <w:rFonts w:ascii="Cambria" w:hAnsi="Cambria" w:cstheme="majorHAnsi"/>
          <w:b/>
        </w:rPr>
        <w:t xml:space="preserve">nformation </w:t>
      </w:r>
      <w:proofErr w:type="gramStart"/>
      <w:r w:rsidRPr="009F5B5F">
        <w:rPr>
          <w:rFonts w:ascii="Cambria" w:hAnsi="Cambria" w:cstheme="majorHAnsi"/>
          <w:b/>
        </w:rPr>
        <w:t>T</w:t>
      </w:r>
      <w:r w:rsidR="007072C4">
        <w:rPr>
          <w:rFonts w:ascii="Cambria" w:hAnsi="Cambria" w:cstheme="majorHAnsi"/>
          <w:b/>
        </w:rPr>
        <w:t xml:space="preserve">echnology </w:t>
      </w:r>
      <w:r w:rsidRPr="009F5B5F">
        <w:rPr>
          <w:rFonts w:ascii="Cambria" w:hAnsi="Cambria" w:cstheme="majorHAnsi"/>
          <w:b/>
        </w:rPr>
        <w:t xml:space="preserve"> Coordinator</w:t>
      </w:r>
      <w:proofErr w:type="gramEnd"/>
    </w:p>
    <w:p w14:paraId="46D84CA2" w14:textId="77777777" w:rsidR="00EF2373" w:rsidRPr="00EF2373" w:rsidRDefault="00EF2373" w:rsidP="00EF2373">
      <w:pPr>
        <w:tabs>
          <w:tab w:val="left" w:pos="7588"/>
        </w:tabs>
        <w:ind w:right="778"/>
        <w:jc w:val="center"/>
        <w:rPr>
          <w:rFonts w:ascii="Cambria" w:hAnsi="Cambria" w:cstheme="majorHAnsi"/>
          <w:b/>
        </w:rPr>
      </w:pPr>
      <w:r w:rsidRPr="00EF2373">
        <w:rPr>
          <w:rFonts w:ascii="Cambria" w:hAnsi="Cambria" w:cstheme="majorHAnsi"/>
          <w:b/>
        </w:rPr>
        <w:t>Position Summary</w:t>
      </w:r>
    </w:p>
    <w:p w14:paraId="557FC14B" w14:textId="23FE7214" w:rsidR="00EF2373" w:rsidRDefault="00EF2373" w:rsidP="00EF2373">
      <w:pPr>
        <w:tabs>
          <w:tab w:val="left" w:pos="7588"/>
        </w:tabs>
        <w:ind w:right="778"/>
        <w:jc w:val="center"/>
        <w:rPr>
          <w:rFonts w:ascii="Cambria" w:hAnsi="Cambria" w:cstheme="majorHAnsi"/>
          <w:b/>
        </w:rPr>
      </w:pPr>
      <w:r w:rsidRPr="00EF2373">
        <w:rPr>
          <w:rFonts w:ascii="Cambria" w:hAnsi="Cambria" w:cstheme="majorHAnsi"/>
          <w:b/>
        </w:rPr>
        <w:t>October 18, 2021</w:t>
      </w:r>
    </w:p>
    <w:p w14:paraId="346D30A7" w14:textId="77777777" w:rsidR="00EF2373" w:rsidRPr="009F5B5F" w:rsidRDefault="00EF2373" w:rsidP="00F5140A">
      <w:pPr>
        <w:tabs>
          <w:tab w:val="left" w:pos="7588"/>
        </w:tabs>
        <w:ind w:right="778"/>
        <w:jc w:val="center"/>
        <w:rPr>
          <w:rFonts w:ascii="Cambria" w:hAnsi="Cambria" w:cstheme="majorHAnsi"/>
          <w:b/>
        </w:rPr>
      </w:pPr>
    </w:p>
    <w:p w14:paraId="19C212DA" w14:textId="4559F5B5" w:rsidR="004D6D0C" w:rsidRDefault="004D6D0C" w:rsidP="004D6D0C">
      <w:pPr>
        <w:tabs>
          <w:tab w:val="left" w:pos="7588"/>
        </w:tabs>
        <w:ind w:right="778"/>
        <w:rPr>
          <w:rFonts w:ascii="Cambria" w:hAnsi="Cambria" w:cstheme="majorHAnsi"/>
          <w:bCs/>
        </w:rPr>
      </w:pPr>
    </w:p>
    <w:p w14:paraId="4C0BBFD6" w14:textId="77777777" w:rsidR="00515C48" w:rsidRPr="0005095C" w:rsidRDefault="00515C48" w:rsidP="00E531D4">
      <w:pPr>
        <w:ind w:left="360" w:right="778"/>
        <w:rPr>
          <w:rFonts w:ascii="Cambria" w:hAnsi="Cambria" w:cstheme="majorHAnsi"/>
        </w:rPr>
      </w:pPr>
    </w:p>
    <w:p w14:paraId="13B66CC3" w14:textId="6A3FD5FD" w:rsidR="00AF6EB7" w:rsidRDefault="00AF6EB7" w:rsidP="00AF6EB7">
      <w:pPr>
        <w:ind w:left="360" w:right="778"/>
        <w:rPr>
          <w:rFonts w:ascii="Cambria" w:hAnsi="Cambria" w:cstheme="majorHAnsi"/>
        </w:rPr>
      </w:pPr>
      <w:r w:rsidRPr="00AF6EB7">
        <w:rPr>
          <w:rFonts w:ascii="Cambria" w:hAnsi="Cambria" w:cstheme="majorHAnsi"/>
        </w:rPr>
        <w:t xml:space="preserve">The Illinois Power Agency is seeking </w:t>
      </w:r>
      <w:r w:rsidR="00BC037F" w:rsidRPr="00AF6EB7">
        <w:rPr>
          <w:rFonts w:ascii="Cambria" w:hAnsi="Cambria" w:cstheme="majorHAnsi"/>
        </w:rPr>
        <w:t>an</w:t>
      </w:r>
      <w:r w:rsidRPr="00AF6EB7">
        <w:rPr>
          <w:rFonts w:ascii="Cambria" w:hAnsi="Cambria" w:cstheme="majorHAnsi"/>
        </w:rPr>
        <w:t xml:space="preserve"> </w:t>
      </w:r>
      <w:r w:rsidR="00B67723">
        <w:rPr>
          <w:rFonts w:ascii="Cambria" w:hAnsi="Cambria" w:cstheme="majorHAnsi"/>
        </w:rPr>
        <w:t>Information Technology (“IT”) Coordinator</w:t>
      </w:r>
      <w:r w:rsidRPr="00AF6EB7">
        <w:rPr>
          <w:rFonts w:ascii="Cambria" w:hAnsi="Cambria" w:cstheme="majorHAnsi"/>
        </w:rPr>
        <w:t xml:space="preserve">. Please see the attached job description </w:t>
      </w:r>
      <w:r w:rsidR="00BC037F" w:rsidRPr="00AF6EB7">
        <w:rPr>
          <w:rFonts w:ascii="Cambria" w:hAnsi="Cambria" w:cstheme="majorHAnsi"/>
        </w:rPr>
        <w:t>for more</w:t>
      </w:r>
      <w:r w:rsidRPr="00AF6EB7">
        <w:rPr>
          <w:rFonts w:ascii="Cambria" w:hAnsi="Cambria" w:cstheme="majorHAnsi"/>
        </w:rPr>
        <w:t xml:space="preserve"> information on the duties of the position and the qualifications required.</w:t>
      </w:r>
    </w:p>
    <w:p w14:paraId="2493BC01" w14:textId="77777777" w:rsidR="00AF6EB7" w:rsidRPr="00AF6EB7" w:rsidRDefault="00AF6EB7" w:rsidP="00AF6EB7">
      <w:pPr>
        <w:ind w:left="360" w:right="778"/>
        <w:rPr>
          <w:rFonts w:ascii="Cambria" w:hAnsi="Cambria" w:cstheme="majorHAnsi"/>
        </w:rPr>
      </w:pPr>
    </w:p>
    <w:p w14:paraId="71045E0F" w14:textId="5117693E" w:rsidR="00AF6EB7" w:rsidRPr="00AF6EB7" w:rsidRDefault="00AF6EB7" w:rsidP="00AF6EB7">
      <w:pPr>
        <w:ind w:left="360" w:right="778"/>
        <w:rPr>
          <w:rFonts w:ascii="Cambria" w:hAnsi="Cambria" w:cstheme="majorHAnsi"/>
        </w:rPr>
      </w:pPr>
      <w:r w:rsidRPr="00AF6EB7">
        <w:rPr>
          <w:rFonts w:ascii="Cambria" w:hAnsi="Cambria" w:cstheme="majorHAnsi"/>
        </w:rPr>
        <w:t xml:space="preserve">The Illinois Power Agency is an independent State Agency created in 2007 to develop electricity and renewable </w:t>
      </w:r>
      <w:r w:rsidR="00BC037F" w:rsidRPr="00AF6EB7">
        <w:rPr>
          <w:rFonts w:ascii="Cambria" w:hAnsi="Cambria" w:cstheme="majorHAnsi"/>
        </w:rPr>
        <w:t>resources procurement</w:t>
      </w:r>
      <w:r w:rsidRPr="00AF6EB7">
        <w:rPr>
          <w:rFonts w:ascii="Cambria" w:hAnsi="Cambria" w:cstheme="majorHAnsi"/>
        </w:rPr>
        <w:t xml:space="preserve"> plans to conduct procurement events to ensure adequate, reliable, affordable, efficient, and </w:t>
      </w:r>
      <w:r w:rsidR="00BC037F" w:rsidRPr="00AF6EB7">
        <w:rPr>
          <w:rFonts w:ascii="Cambria" w:hAnsi="Cambria" w:cstheme="majorHAnsi"/>
        </w:rPr>
        <w:t>environmentally sustainable</w:t>
      </w:r>
      <w:r w:rsidRPr="00AF6EB7">
        <w:rPr>
          <w:rFonts w:ascii="Cambria" w:hAnsi="Cambria" w:cstheme="majorHAnsi"/>
        </w:rPr>
        <w:t xml:space="preserve"> electric service for the default supply customers of Illinois electric utilities, and to implement procurements </w:t>
      </w:r>
      <w:r w:rsidR="00BC037F" w:rsidRPr="00AF6EB7">
        <w:rPr>
          <w:rFonts w:ascii="Cambria" w:hAnsi="Cambria" w:cstheme="majorHAnsi"/>
        </w:rPr>
        <w:t>and programs</w:t>
      </w:r>
      <w:r w:rsidRPr="00AF6EB7">
        <w:rPr>
          <w:rFonts w:ascii="Cambria" w:hAnsi="Cambria" w:cstheme="majorHAnsi"/>
        </w:rPr>
        <w:t xml:space="preserve"> to support the development of renewable energy for the state</w:t>
      </w:r>
      <w:r w:rsidR="00AA7797">
        <w:rPr>
          <w:rFonts w:ascii="Cambria" w:hAnsi="Cambria" w:cstheme="majorHAnsi"/>
        </w:rPr>
        <w:t>.</w:t>
      </w:r>
      <w:r w:rsidRPr="00AF6EB7">
        <w:rPr>
          <w:rFonts w:ascii="Cambria" w:hAnsi="Cambria" w:cstheme="majorHAnsi"/>
        </w:rPr>
        <w:t xml:space="preserve"> For more information about the Illinois </w:t>
      </w:r>
      <w:r w:rsidR="00BC037F" w:rsidRPr="00AF6EB7">
        <w:rPr>
          <w:rFonts w:ascii="Cambria" w:hAnsi="Cambria" w:cstheme="majorHAnsi"/>
        </w:rPr>
        <w:t>Power Agency</w:t>
      </w:r>
      <w:r w:rsidRPr="00AF6EB7">
        <w:rPr>
          <w:rFonts w:ascii="Cambria" w:hAnsi="Cambria" w:cstheme="majorHAnsi"/>
        </w:rPr>
        <w:t>, please refer to:</w:t>
      </w:r>
      <w:r>
        <w:rPr>
          <w:rFonts w:ascii="Cambria" w:hAnsi="Cambria" w:cstheme="majorHAnsi"/>
        </w:rPr>
        <w:t xml:space="preserve">  </w:t>
      </w:r>
      <w:hyperlink r:id="rId8" w:history="1">
        <w:r w:rsidR="00AA7797" w:rsidRPr="001E5C78">
          <w:rPr>
            <w:rStyle w:val="Hyperlink"/>
            <w:rFonts w:ascii="Cambria" w:hAnsi="Cambria" w:cstheme="majorHAnsi"/>
          </w:rPr>
          <w:t>www.illinois.gov/ipa</w:t>
        </w:r>
      </w:hyperlink>
      <w:r w:rsidR="00AA7797">
        <w:rPr>
          <w:rFonts w:ascii="Cambria" w:hAnsi="Cambria" w:cstheme="majorHAnsi"/>
        </w:rPr>
        <w:t xml:space="preserve">. </w:t>
      </w:r>
    </w:p>
    <w:p w14:paraId="4F99473B" w14:textId="7081D37A" w:rsidR="00AF6EB7" w:rsidRPr="00AF6EB7" w:rsidRDefault="00AF6EB7" w:rsidP="00AF6EB7">
      <w:pPr>
        <w:ind w:left="360" w:right="778"/>
        <w:rPr>
          <w:rFonts w:ascii="Cambria" w:hAnsi="Cambria" w:cstheme="majorHAnsi"/>
        </w:rPr>
      </w:pPr>
    </w:p>
    <w:p w14:paraId="463868A9" w14:textId="77777777" w:rsidR="00AC21B5" w:rsidRDefault="00AF6EB7" w:rsidP="00AC21B5">
      <w:pPr>
        <w:rPr>
          <w:rFonts w:eastAsiaTheme="minorHAnsi"/>
        </w:rPr>
      </w:pPr>
      <w:r w:rsidRPr="00AF6EB7">
        <w:rPr>
          <w:rFonts w:ascii="Cambria" w:hAnsi="Cambria" w:cstheme="majorHAnsi"/>
        </w:rPr>
        <w:t>To apply, please submit a cover letter, resume and three professional references along with your online</w:t>
      </w:r>
      <w:r>
        <w:rPr>
          <w:rFonts w:ascii="Cambria" w:hAnsi="Cambria" w:cstheme="majorHAnsi"/>
        </w:rPr>
        <w:t xml:space="preserve"> </w:t>
      </w:r>
      <w:r w:rsidRPr="00AF6EB7">
        <w:rPr>
          <w:rFonts w:ascii="Cambria" w:hAnsi="Cambria" w:cstheme="majorHAnsi"/>
        </w:rPr>
        <w:t>application</w:t>
      </w:r>
      <w:r w:rsidR="00AC21B5">
        <w:rPr>
          <w:rFonts w:ascii="Cambria" w:hAnsi="Cambria" w:cstheme="majorHAnsi"/>
        </w:rPr>
        <w:t xml:space="preserve"> to </w:t>
      </w:r>
      <w:hyperlink r:id="rId9" w:history="1">
        <w:r w:rsidR="00AC21B5">
          <w:rPr>
            <w:rStyle w:val="Hyperlink"/>
          </w:rPr>
          <w:t>https://career-hcm20.ns2cloud.com/sfcareer/jobreqcareer?jobId=8598&amp;company=SILHCM20P1</w:t>
        </w:r>
      </w:hyperlink>
    </w:p>
    <w:p w14:paraId="4C419842" w14:textId="7D13E605" w:rsidR="00AF6EB7" w:rsidRPr="00AF6EB7" w:rsidRDefault="00AF6EB7" w:rsidP="00AF6EB7">
      <w:pPr>
        <w:ind w:left="360" w:right="778"/>
        <w:rPr>
          <w:rFonts w:ascii="Cambria" w:hAnsi="Cambria" w:cstheme="majorHAnsi"/>
        </w:rPr>
      </w:pPr>
    </w:p>
    <w:p w14:paraId="0B7AE76F" w14:textId="3F9AD4C6" w:rsidR="00AF6EB7" w:rsidRPr="00AF6EB7" w:rsidRDefault="00AF6EB7" w:rsidP="00AF6EB7">
      <w:pPr>
        <w:ind w:left="360" w:right="778"/>
        <w:rPr>
          <w:rFonts w:ascii="Cambria" w:hAnsi="Cambria" w:cstheme="majorHAnsi"/>
        </w:rPr>
      </w:pPr>
    </w:p>
    <w:p w14:paraId="050D3D6F" w14:textId="3D03227F" w:rsidR="00AF6EB7" w:rsidRDefault="00AF6EB7" w:rsidP="00AF6EB7">
      <w:pPr>
        <w:ind w:left="360" w:right="778"/>
        <w:rPr>
          <w:rFonts w:ascii="Cambria" w:hAnsi="Cambria" w:cstheme="majorHAnsi"/>
        </w:rPr>
      </w:pPr>
      <w:r w:rsidRPr="00AF6EB7">
        <w:rPr>
          <w:rFonts w:ascii="Cambria" w:hAnsi="Cambria" w:cstheme="majorHAnsi"/>
        </w:rPr>
        <w:t xml:space="preserve">Applications without a cover letter describing the applicant’s relevant experience and why the applicant would be a </w:t>
      </w:r>
      <w:r w:rsidR="00BC037F" w:rsidRPr="00AF6EB7">
        <w:rPr>
          <w:rFonts w:ascii="Cambria" w:hAnsi="Cambria" w:cstheme="majorHAnsi"/>
        </w:rPr>
        <w:t>strong candidate</w:t>
      </w:r>
      <w:r w:rsidRPr="00AF6EB7">
        <w:rPr>
          <w:rFonts w:ascii="Cambria" w:hAnsi="Cambria" w:cstheme="majorHAnsi"/>
        </w:rPr>
        <w:t xml:space="preserve"> for this position will not be reviewed for consideration.</w:t>
      </w:r>
    </w:p>
    <w:p w14:paraId="7B572928" w14:textId="77777777" w:rsidR="00AF6EB7" w:rsidRPr="00AF6EB7" w:rsidRDefault="00AF6EB7" w:rsidP="00AF6EB7">
      <w:pPr>
        <w:ind w:left="360" w:right="778"/>
        <w:rPr>
          <w:rFonts w:ascii="Cambria" w:hAnsi="Cambria" w:cstheme="majorHAnsi"/>
        </w:rPr>
      </w:pPr>
    </w:p>
    <w:p w14:paraId="67FA6FF6" w14:textId="77777777" w:rsidR="00AF6EB7" w:rsidRPr="00AF6EB7" w:rsidRDefault="00AF6EB7" w:rsidP="00AF6EB7">
      <w:pPr>
        <w:ind w:left="360" w:right="778"/>
        <w:jc w:val="center"/>
        <w:rPr>
          <w:rFonts w:ascii="Cambria" w:hAnsi="Cambria" w:cstheme="majorHAnsi"/>
        </w:rPr>
      </w:pPr>
      <w:r w:rsidRPr="00AF6EB7">
        <w:rPr>
          <w:rFonts w:ascii="Cambria" w:hAnsi="Cambria" w:cstheme="majorHAnsi"/>
        </w:rPr>
        <w:t>This is a Merit Compensation Position</w:t>
      </w:r>
    </w:p>
    <w:p w14:paraId="0DA629C1" w14:textId="77777777" w:rsidR="00AF6EB7" w:rsidRPr="00AF6EB7" w:rsidRDefault="00AF6EB7" w:rsidP="00AF6EB7">
      <w:pPr>
        <w:ind w:left="360" w:right="778"/>
        <w:jc w:val="center"/>
        <w:rPr>
          <w:rFonts w:ascii="Cambria" w:hAnsi="Cambria" w:cstheme="majorHAnsi"/>
        </w:rPr>
      </w:pPr>
      <w:r w:rsidRPr="00AF6EB7">
        <w:rPr>
          <w:rFonts w:ascii="Cambria" w:hAnsi="Cambria" w:cstheme="majorHAnsi"/>
        </w:rPr>
        <w:t>Salary commensurate with qualifications and experience.</w:t>
      </w:r>
    </w:p>
    <w:p w14:paraId="79CB498F" w14:textId="3A9C8E7B" w:rsidR="00515C48" w:rsidRPr="0005095C" w:rsidRDefault="00AF6EB7" w:rsidP="00AF6EB7">
      <w:pPr>
        <w:ind w:left="360" w:right="778"/>
        <w:jc w:val="center"/>
        <w:rPr>
          <w:rFonts w:ascii="Cambria" w:hAnsi="Cambria" w:cstheme="majorHAnsi"/>
        </w:rPr>
      </w:pPr>
      <w:r w:rsidRPr="00AF6EB7">
        <w:rPr>
          <w:rFonts w:ascii="Cambria" w:hAnsi="Cambria" w:cstheme="majorHAnsi"/>
        </w:rPr>
        <w:t>No phone calls please.</w:t>
      </w:r>
    </w:p>
    <w:p w14:paraId="06D1E478" w14:textId="59D2E694" w:rsidR="00515C48" w:rsidRDefault="00515C48" w:rsidP="00E531D4">
      <w:pPr>
        <w:ind w:left="360" w:right="778"/>
        <w:rPr>
          <w:rFonts w:ascii="Cambria" w:hAnsi="Cambria" w:cstheme="majorHAnsi"/>
        </w:rPr>
      </w:pPr>
    </w:p>
    <w:p w14:paraId="0AE4B022" w14:textId="11486D5D" w:rsidR="00AF6EB7" w:rsidRPr="00AF6EB7" w:rsidRDefault="00AF6EB7" w:rsidP="00AF6EB7">
      <w:pPr>
        <w:ind w:left="360" w:right="778"/>
        <w:jc w:val="center"/>
        <w:rPr>
          <w:rFonts w:ascii="Cambria" w:hAnsi="Cambria" w:cstheme="majorHAnsi"/>
          <w:i/>
          <w:iCs/>
        </w:rPr>
      </w:pPr>
      <w:r w:rsidRPr="00AF6EB7">
        <w:rPr>
          <w:rFonts w:ascii="Cambria" w:hAnsi="Cambria" w:cstheme="majorHAnsi"/>
          <w:i/>
          <w:iCs/>
        </w:rPr>
        <w:t>The Illinois Power Agency is an Equal Opportunity/Affirmative Action employer.</w:t>
      </w:r>
    </w:p>
    <w:p w14:paraId="3D368A43" w14:textId="77777777" w:rsidR="00515C48" w:rsidRPr="0005095C" w:rsidRDefault="00515C48" w:rsidP="00E531D4">
      <w:pPr>
        <w:ind w:left="360" w:right="778"/>
        <w:rPr>
          <w:rFonts w:ascii="Cambria" w:hAnsi="Cambria" w:cstheme="majorHAnsi"/>
        </w:rPr>
      </w:pPr>
    </w:p>
    <w:p w14:paraId="3B17EE7E" w14:textId="77777777" w:rsidR="006E1A20" w:rsidRPr="0005095C" w:rsidRDefault="006E1A20" w:rsidP="00E531D4">
      <w:pPr>
        <w:ind w:left="360" w:right="778"/>
        <w:rPr>
          <w:rFonts w:ascii="Cambria" w:hAnsi="Cambria" w:cstheme="majorHAnsi"/>
        </w:rPr>
      </w:pPr>
    </w:p>
    <w:bookmarkEnd w:id="0"/>
    <w:p w14:paraId="202531B1" w14:textId="0E4A94D1" w:rsidR="00B67723" w:rsidRDefault="00B67723">
      <w:pPr>
        <w:rPr>
          <w:rFonts w:ascii="Cambria" w:hAnsi="Cambria" w:cstheme="majorHAnsi"/>
        </w:rPr>
      </w:pPr>
      <w:r>
        <w:rPr>
          <w:rFonts w:ascii="Cambria" w:hAnsi="Cambria" w:cstheme="majorHAnsi"/>
        </w:rPr>
        <w:br w:type="page"/>
      </w:r>
    </w:p>
    <w:p w14:paraId="5E3BC787" w14:textId="7E83FBD9" w:rsidR="006E1A20" w:rsidRPr="00EA2E73" w:rsidRDefault="00B67723" w:rsidP="00E531D4">
      <w:pPr>
        <w:ind w:left="360" w:right="778"/>
        <w:rPr>
          <w:rFonts w:ascii="Cambria" w:hAnsi="Cambria" w:cstheme="majorHAnsi"/>
          <w:b/>
          <w:bCs/>
        </w:rPr>
      </w:pPr>
      <w:r w:rsidRPr="00EA2E73">
        <w:rPr>
          <w:rFonts w:ascii="Cambria" w:hAnsi="Cambria" w:cstheme="majorHAnsi"/>
          <w:b/>
          <w:bCs/>
        </w:rPr>
        <w:lastRenderedPageBreak/>
        <w:t>IPA IT Coordinator</w:t>
      </w:r>
    </w:p>
    <w:p w14:paraId="1160294A" w14:textId="311CB907" w:rsidR="00B67723" w:rsidRDefault="00B67723" w:rsidP="00E531D4">
      <w:pPr>
        <w:ind w:left="360" w:right="778"/>
        <w:rPr>
          <w:rFonts w:ascii="Cambria" w:hAnsi="Cambria" w:cstheme="majorHAnsi"/>
        </w:rPr>
      </w:pPr>
    </w:p>
    <w:tbl>
      <w:tblPr>
        <w:tblStyle w:val="TableGrid"/>
        <w:tblW w:w="0" w:type="auto"/>
        <w:tblInd w:w="360" w:type="dxa"/>
        <w:tblLook w:val="04A0" w:firstRow="1" w:lastRow="0" w:firstColumn="1" w:lastColumn="0" w:noHBand="0" w:noVBand="1"/>
      </w:tblPr>
      <w:tblGrid>
        <w:gridCol w:w="10848"/>
      </w:tblGrid>
      <w:tr w:rsidR="00B67723" w14:paraId="799E84EB" w14:textId="77777777" w:rsidTr="00B67723">
        <w:tc>
          <w:tcPr>
            <w:tcW w:w="11208" w:type="dxa"/>
          </w:tcPr>
          <w:p w14:paraId="663E2857" w14:textId="2ACE1301" w:rsidR="00B67723" w:rsidRPr="00EA2E73" w:rsidRDefault="00B67723" w:rsidP="00E531D4">
            <w:pPr>
              <w:ind w:right="778"/>
              <w:rPr>
                <w:rFonts w:ascii="Cambria" w:hAnsi="Cambria" w:cstheme="majorHAnsi"/>
                <w:b/>
                <w:bCs/>
              </w:rPr>
            </w:pPr>
            <w:r w:rsidRPr="00EA2E73">
              <w:rPr>
                <w:rFonts w:ascii="Cambria" w:hAnsi="Cambria" w:cstheme="majorHAnsi"/>
                <w:b/>
                <w:bCs/>
              </w:rPr>
              <w:t>Job Responsibilities</w:t>
            </w:r>
          </w:p>
        </w:tc>
      </w:tr>
      <w:tr w:rsidR="00B67723" w14:paraId="1DA7B535" w14:textId="77777777" w:rsidTr="00B67723">
        <w:tc>
          <w:tcPr>
            <w:tcW w:w="11208" w:type="dxa"/>
          </w:tcPr>
          <w:p w14:paraId="06341A01" w14:textId="4B2C85B3" w:rsidR="00B67723" w:rsidRDefault="00B67723" w:rsidP="00E531D4">
            <w:pPr>
              <w:ind w:right="778"/>
              <w:rPr>
                <w:rFonts w:ascii="Cambria" w:hAnsi="Cambria" w:cstheme="majorHAnsi"/>
              </w:rPr>
            </w:pPr>
            <w:r w:rsidRPr="00B67723">
              <w:rPr>
                <w:rFonts w:ascii="Cambria" w:hAnsi="Cambria" w:cstheme="majorHAnsi"/>
              </w:rPr>
              <w:t>Reporting to the Agency C</w:t>
            </w:r>
            <w:r w:rsidR="00FF4DFC">
              <w:rPr>
                <w:rFonts w:ascii="Cambria" w:hAnsi="Cambria" w:cstheme="majorHAnsi"/>
              </w:rPr>
              <w:t>hief Operating Officer</w:t>
            </w:r>
            <w:r w:rsidRPr="00B67723">
              <w:rPr>
                <w:rFonts w:ascii="Cambria" w:hAnsi="Cambria" w:cstheme="majorHAnsi"/>
              </w:rPr>
              <w:t xml:space="preserve">, the </w:t>
            </w:r>
            <w:r>
              <w:rPr>
                <w:rFonts w:ascii="Cambria" w:hAnsi="Cambria" w:cstheme="majorHAnsi"/>
              </w:rPr>
              <w:t>IT Coordinator</w:t>
            </w:r>
            <w:r w:rsidRPr="00B67723">
              <w:rPr>
                <w:rFonts w:ascii="Cambria" w:hAnsi="Cambria" w:cstheme="majorHAnsi"/>
              </w:rPr>
              <w:t xml:space="preserve"> will coordinate </w:t>
            </w:r>
            <w:r>
              <w:rPr>
                <w:rFonts w:ascii="Cambria" w:hAnsi="Cambria" w:cstheme="majorHAnsi"/>
              </w:rPr>
              <w:t>all information technology, telecom, VoIP, and Internet/email</w:t>
            </w:r>
            <w:r w:rsidR="00AA7797">
              <w:rPr>
                <w:rFonts w:ascii="Cambria" w:hAnsi="Cambria" w:cstheme="majorHAnsi"/>
              </w:rPr>
              <w:t xml:space="preserve"> </w:t>
            </w:r>
            <w:r>
              <w:rPr>
                <w:rFonts w:ascii="Cambria" w:hAnsi="Cambria" w:cstheme="majorHAnsi"/>
              </w:rPr>
              <w:t xml:space="preserve">matters pertaining to the Agency, including but </w:t>
            </w:r>
            <w:r w:rsidR="0077428E">
              <w:rPr>
                <w:rFonts w:ascii="Cambria" w:hAnsi="Cambria" w:cstheme="majorHAnsi"/>
              </w:rPr>
              <w:t xml:space="preserve">not </w:t>
            </w:r>
            <w:r>
              <w:rPr>
                <w:rFonts w:ascii="Cambria" w:hAnsi="Cambria" w:cstheme="majorHAnsi"/>
              </w:rPr>
              <w:t>limited to the following:</w:t>
            </w:r>
          </w:p>
          <w:p w14:paraId="07EF830D" w14:textId="63E0681A" w:rsidR="00B67723" w:rsidRDefault="008D0D7F" w:rsidP="00B67723">
            <w:pPr>
              <w:pStyle w:val="ListParagraph"/>
              <w:numPr>
                <w:ilvl w:val="0"/>
                <w:numId w:val="1"/>
              </w:numPr>
              <w:ind w:right="778"/>
              <w:rPr>
                <w:rFonts w:ascii="Cambria" w:hAnsi="Cambria" w:cstheme="majorHAnsi"/>
              </w:rPr>
            </w:pPr>
            <w:r>
              <w:rPr>
                <w:rFonts w:ascii="Cambria" w:hAnsi="Cambria" w:cstheme="majorHAnsi"/>
              </w:rPr>
              <w:t xml:space="preserve">Maintain the Agency’s </w:t>
            </w:r>
            <w:r w:rsidRPr="008D0D7F">
              <w:rPr>
                <w:rFonts w:ascii="Cambria" w:hAnsi="Cambria" w:cstheme="majorHAnsi"/>
              </w:rPr>
              <w:t xml:space="preserve">information technology </w:t>
            </w:r>
            <w:r>
              <w:rPr>
                <w:rFonts w:ascii="Cambria" w:hAnsi="Cambria" w:cstheme="majorHAnsi"/>
              </w:rPr>
              <w:t>infrastructure (i.e.</w:t>
            </w:r>
            <w:r w:rsidR="0077428E">
              <w:rPr>
                <w:rFonts w:ascii="Cambria" w:hAnsi="Cambria" w:cstheme="majorHAnsi"/>
              </w:rPr>
              <w:t>,</w:t>
            </w:r>
            <w:r>
              <w:rPr>
                <w:rFonts w:ascii="Cambria" w:hAnsi="Cambria" w:cstheme="majorHAnsi"/>
              </w:rPr>
              <w:t xml:space="preserve"> </w:t>
            </w:r>
            <w:r w:rsidRPr="008D0D7F">
              <w:rPr>
                <w:rFonts w:ascii="Cambria" w:hAnsi="Cambria" w:cstheme="majorHAnsi"/>
              </w:rPr>
              <w:t>systems</w:t>
            </w:r>
            <w:r>
              <w:rPr>
                <w:rFonts w:ascii="Cambria" w:hAnsi="Cambria" w:cstheme="majorHAnsi"/>
              </w:rPr>
              <w:t>, applications, computer equipment</w:t>
            </w:r>
            <w:r w:rsidR="000D4422">
              <w:rPr>
                <w:rFonts w:ascii="Cambria" w:hAnsi="Cambria" w:cstheme="majorHAnsi"/>
              </w:rPr>
              <w:t>, etc.)</w:t>
            </w:r>
            <w:r w:rsidRPr="008D0D7F">
              <w:rPr>
                <w:rFonts w:ascii="Cambria" w:hAnsi="Cambria" w:cstheme="majorHAnsi"/>
              </w:rPr>
              <w:t xml:space="preserve"> and</w:t>
            </w:r>
            <w:r>
              <w:rPr>
                <w:rFonts w:ascii="Cambria" w:hAnsi="Cambria" w:cstheme="majorHAnsi"/>
              </w:rPr>
              <w:t xml:space="preserve"> m</w:t>
            </w:r>
            <w:r w:rsidR="00B67723" w:rsidRPr="00B67723">
              <w:rPr>
                <w:rFonts w:ascii="Cambria" w:hAnsi="Cambria" w:cstheme="majorHAnsi"/>
              </w:rPr>
              <w:t xml:space="preserve">anage the day-to-day activities </w:t>
            </w:r>
            <w:r w:rsidR="00131071">
              <w:rPr>
                <w:rFonts w:ascii="Cambria" w:hAnsi="Cambria" w:cstheme="majorHAnsi"/>
              </w:rPr>
              <w:t>associated with Agency IT, telecom, and VoIP equipment, systems, desktop software and cloud-based applications:</w:t>
            </w:r>
          </w:p>
          <w:p w14:paraId="7AD4F9F5" w14:textId="0876DE9B" w:rsidR="0009706D" w:rsidRDefault="00E00C9D" w:rsidP="00131071">
            <w:pPr>
              <w:pStyle w:val="ListParagraph"/>
              <w:numPr>
                <w:ilvl w:val="1"/>
                <w:numId w:val="1"/>
              </w:numPr>
              <w:ind w:right="778"/>
              <w:rPr>
                <w:rFonts w:ascii="Cambria" w:hAnsi="Cambria" w:cstheme="majorHAnsi"/>
              </w:rPr>
            </w:pPr>
            <w:r w:rsidRPr="00E00C9D">
              <w:rPr>
                <w:rFonts w:ascii="Cambria" w:hAnsi="Cambria" w:cstheme="majorHAnsi"/>
              </w:rPr>
              <w:t xml:space="preserve">Serve as </w:t>
            </w:r>
            <w:r w:rsidR="0009706D">
              <w:rPr>
                <w:rFonts w:ascii="Cambria" w:hAnsi="Cambria" w:cstheme="majorHAnsi"/>
              </w:rPr>
              <w:t xml:space="preserve">Agency </w:t>
            </w:r>
            <w:r w:rsidRPr="00E00C9D">
              <w:rPr>
                <w:rFonts w:ascii="Cambria" w:hAnsi="Cambria" w:cstheme="majorHAnsi"/>
              </w:rPr>
              <w:t xml:space="preserve">liaison </w:t>
            </w:r>
            <w:r w:rsidR="0009706D">
              <w:rPr>
                <w:rFonts w:ascii="Cambria" w:hAnsi="Cambria" w:cstheme="majorHAnsi"/>
              </w:rPr>
              <w:t xml:space="preserve">to the Department of Innovation &amp; Technology (“DoIT”) </w:t>
            </w:r>
            <w:r w:rsidRPr="00E00C9D">
              <w:rPr>
                <w:rFonts w:ascii="Cambria" w:hAnsi="Cambria" w:cstheme="majorHAnsi"/>
              </w:rPr>
              <w:t xml:space="preserve">on </w:t>
            </w:r>
            <w:r w:rsidR="0009706D">
              <w:rPr>
                <w:rFonts w:ascii="Cambria" w:hAnsi="Cambria" w:cstheme="majorHAnsi"/>
              </w:rPr>
              <w:t>t</w:t>
            </w:r>
            <w:r w:rsidR="0009706D" w:rsidRPr="0009706D">
              <w:rPr>
                <w:rFonts w:ascii="Cambria" w:hAnsi="Cambria" w:cstheme="majorHAnsi"/>
              </w:rPr>
              <w:t xml:space="preserve">he </w:t>
            </w:r>
            <w:r w:rsidR="0009706D">
              <w:rPr>
                <w:rFonts w:ascii="Cambria" w:hAnsi="Cambria" w:cstheme="majorHAnsi"/>
              </w:rPr>
              <w:t>acquisition,</w:t>
            </w:r>
            <w:r w:rsidR="0009706D" w:rsidRPr="0009706D">
              <w:rPr>
                <w:rFonts w:ascii="Cambria" w:hAnsi="Cambria" w:cstheme="majorHAnsi"/>
              </w:rPr>
              <w:t xml:space="preserve"> deployment, </w:t>
            </w:r>
            <w:r w:rsidR="0009706D">
              <w:rPr>
                <w:rFonts w:ascii="Cambria" w:hAnsi="Cambria" w:cstheme="majorHAnsi"/>
              </w:rPr>
              <w:t xml:space="preserve">setup, </w:t>
            </w:r>
            <w:r w:rsidR="0009706D" w:rsidRPr="0009706D">
              <w:rPr>
                <w:rFonts w:ascii="Cambria" w:hAnsi="Cambria" w:cstheme="majorHAnsi"/>
              </w:rPr>
              <w:t>access, utilization</w:t>
            </w:r>
            <w:r w:rsidR="0009706D">
              <w:rPr>
                <w:rFonts w:ascii="Cambria" w:hAnsi="Cambria" w:cstheme="majorHAnsi"/>
              </w:rPr>
              <w:t xml:space="preserve">, </w:t>
            </w:r>
            <w:r w:rsidR="0009706D" w:rsidRPr="0009706D">
              <w:rPr>
                <w:rFonts w:ascii="Cambria" w:hAnsi="Cambria" w:cstheme="majorHAnsi"/>
              </w:rPr>
              <w:t>and invoicing of all IT</w:t>
            </w:r>
            <w:r w:rsidR="0009706D">
              <w:rPr>
                <w:rFonts w:ascii="Cambria" w:hAnsi="Cambria" w:cstheme="majorHAnsi"/>
              </w:rPr>
              <w:t>/telecom products/</w:t>
            </w:r>
            <w:r w:rsidR="0009706D" w:rsidRPr="0009706D">
              <w:rPr>
                <w:rFonts w:ascii="Cambria" w:hAnsi="Cambria" w:cstheme="majorHAnsi"/>
              </w:rPr>
              <w:t>systems utilized by IPA staff.</w:t>
            </w:r>
          </w:p>
          <w:p w14:paraId="075B6F83" w14:textId="53468EEA" w:rsidR="00E00C9D" w:rsidRDefault="0009706D" w:rsidP="00A24F5D">
            <w:pPr>
              <w:pStyle w:val="ListParagraph"/>
              <w:numPr>
                <w:ilvl w:val="1"/>
                <w:numId w:val="1"/>
              </w:numPr>
              <w:ind w:right="778"/>
              <w:rPr>
                <w:rFonts w:ascii="Cambria" w:hAnsi="Cambria" w:cstheme="majorHAnsi"/>
              </w:rPr>
            </w:pPr>
            <w:r w:rsidRPr="0009706D">
              <w:rPr>
                <w:rFonts w:ascii="Cambria" w:hAnsi="Cambria" w:cstheme="majorHAnsi"/>
              </w:rPr>
              <w:t xml:space="preserve">Serve as Agency liaison for </w:t>
            </w:r>
            <w:r w:rsidR="00E00C9D" w:rsidRPr="0009706D">
              <w:rPr>
                <w:rFonts w:ascii="Cambria" w:hAnsi="Cambria" w:cstheme="majorHAnsi"/>
              </w:rPr>
              <w:t xml:space="preserve">system conversions </w:t>
            </w:r>
            <w:r w:rsidRPr="0009706D">
              <w:rPr>
                <w:rFonts w:ascii="Cambria" w:hAnsi="Cambria" w:cstheme="majorHAnsi"/>
              </w:rPr>
              <w:t xml:space="preserve">(e.g., SAP) </w:t>
            </w:r>
            <w:r w:rsidR="00E00C9D" w:rsidRPr="0009706D">
              <w:rPr>
                <w:rFonts w:ascii="Cambria" w:hAnsi="Cambria" w:cstheme="majorHAnsi"/>
              </w:rPr>
              <w:t>including loading data, testing</w:t>
            </w:r>
            <w:r w:rsidR="00AA7797">
              <w:rPr>
                <w:rFonts w:ascii="Cambria" w:hAnsi="Cambria" w:cstheme="majorHAnsi"/>
              </w:rPr>
              <w:t>,</w:t>
            </w:r>
            <w:r>
              <w:rPr>
                <w:rFonts w:ascii="Cambria" w:hAnsi="Cambria" w:cstheme="majorHAnsi"/>
              </w:rPr>
              <w:t xml:space="preserve"> and </w:t>
            </w:r>
            <w:r w:rsidR="00E00C9D" w:rsidRPr="0009706D">
              <w:rPr>
                <w:rFonts w:ascii="Cambria" w:hAnsi="Cambria" w:cstheme="majorHAnsi"/>
              </w:rPr>
              <w:t xml:space="preserve">integrations between State-administered systems and internal Agency processes </w:t>
            </w:r>
            <w:r w:rsidR="00BC037F" w:rsidRPr="0009706D">
              <w:rPr>
                <w:rFonts w:ascii="Cambria" w:hAnsi="Cambria" w:cstheme="majorHAnsi"/>
              </w:rPr>
              <w:t>and systems</w:t>
            </w:r>
            <w:r w:rsidR="00E00C9D" w:rsidRPr="0009706D">
              <w:rPr>
                <w:rFonts w:ascii="Cambria" w:hAnsi="Cambria" w:cstheme="majorHAnsi"/>
              </w:rPr>
              <w:t>.</w:t>
            </w:r>
          </w:p>
          <w:p w14:paraId="69FC0666" w14:textId="58DEDBCA" w:rsidR="00A429CC" w:rsidRDefault="008D0D7F" w:rsidP="00A24F5D">
            <w:pPr>
              <w:pStyle w:val="ListParagraph"/>
              <w:numPr>
                <w:ilvl w:val="1"/>
                <w:numId w:val="1"/>
              </w:numPr>
              <w:ind w:right="778"/>
              <w:rPr>
                <w:rFonts w:ascii="Cambria" w:hAnsi="Cambria" w:cstheme="majorHAnsi"/>
              </w:rPr>
            </w:pPr>
            <w:r>
              <w:rPr>
                <w:rFonts w:ascii="Cambria" w:hAnsi="Cambria" w:cstheme="majorHAnsi"/>
              </w:rPr>
              <w:t>E</w:t>
            </w:r>
            <w:r w:rsidR="00A429CC">
              <w:rPr>
                <w:rFonts w:ascii="Cambria" w:hAnsi="Cambria" w:cstheme="majorHAnsi"/>
              </w:rPr>
              <w:t xml:space="preserve">nsure </w:t>
            </w:r>
            <w:r w:rsidR="00817731">
              <w:rPr>
                <w:rFonts w:ascii="Cambria" w:hAnsi="Cambria" w:cstheme="majorHAnsi"/>
              </w:rPr>
              <w:t>timely identification</w:t>
            </w:r>
            <w:r w:rsidR="00BC4C24">
              <w:rPr>
                <w:rFonts w:ascii="Cambria" w:hAnsi="Cambria" w:cstheme="majorHAnsi"/>
              </w:rPr>
              <w:t>, escalation,</w:t>
            </w:r>
            <w:r w:rsidR="00817731">
              <w:rPr>
                <w:rFonts w:ascii="Cambria" w:hAnsi="Cambria" w:cstheme="majorHAnsi"/>
              </w:rPr>
              <w:t xml:space="preserve"> and resolution of issues or problems with Agency </w:t>
            </w:r>
            <w:r>
              <w:rPr>
                <w:rFonts w:ascii="Cambria" w:hAnsi="Cambria" w:cstheme="majorHAnsi"/>
              </w:rPr>
              <w:t xml:space="preserve">information technology assets </w:t>
            </w:r>
            <w:r w:rsidR="00817731">
              <w:rPr>
                <w:rFonts w:ascii="Cambria" w:hAnsi="Cambria" w:cstheme="majorHAnsi"/>
              </w:rPr>
              <w:t xml:space="preserve">and </w:t>
            </w:r>
            <w:r>
              <w:rPr>
                <w:rFonts w:ascii="Cambria" w:hAnsi="Cambria" w:cstheme="majorHAnsi"/>
              </w:rPr>
              <w:t>related</w:t>
            </w:r>
            <w:r w:rsidR="00817731">
              <w:rPr>
                <w:rFonts w:ascii="Cambria" w:hAnsi="Cambria" w:cstheme="majorHAnsi"/>
              </w:rPr>
              <w:t xml:space="preserve"> data integrity.</w:t>
            </w:r>
          </w:p>
          <w:p w14:paraId="448B8A31" w14:textId="2BF90C9F" w:rsidR="007072C4" w:rsidRPr="0009706D" w:rsidRDefault="00A429CC" w:rsidP="00A24F5D">
            <w:pPr>
              <w:pStyle w:val="ListParagraph"/>
              <w:numPr>
                <w:ilvl w:val="1"/>
                <w:numId w:val="1"/>
              </w:numPr>
              <w:ind w:right="778"/>
              <w:rPr>
                <w:rFonts w:ascii="Cambria" w:hAnsi="Cambria" w:cstheme="majorHAnsi"/>
              </w:rPr>
            </w:pPr>
            <w:r>
              <w:rPr>
                <w:rFonts w:ascii="Cambria" w:hAnsi="Cambria" w:cstheme="majorHAnsi"/>
              </w:rPr>
              <w:t xml:space="preserve">Consult with the Director and other members of the senior management team to identify and </w:t>
            </w:r>
            <w:r w:rsidR="0077428E">
              <w:rPr>
                <w:rFonts w:ascii="Cambria" w:hAnsi="Cambria" w:cstheme="majorHAnsi"/>
              </w:rPr>
              <w:t xml:space="preserve">develop implementations </w:t>
            </w:r>
            <w:r>
              <w:rPr>
                <w:rFonts w:ascii="Cambria" w:hAnsi="Cambria" w:cstheme="majorHAnsi"/>
              </w:rPr>
              <w:t xml:space="preserve">for information technology applications or </w:t>
            </w:r>
            <w:r w:rsidR="00817731">
              <w:rPr>
                <w:rFonts w:ascii="Cambria" w:hAnsi="Cambria" w:cstheme="majorHAnsi"/>
              </w:rPr>
              <w:t xml:space="preserve">related initiatives or projects </w:t>
            </w:r>
            <w:r>
              <w:rPr>
                <w:rFonts w:ascii="Cambria" w:hAnsi="Cambria" w:cstheme="majorHAnsi"/>
              </w:rPr>
              <w:t>solutions to enhance the effectiveness of Agency operations</w:t>
            </w:r>
          </w:p>
          <w:p w14:paraId="5A00C6C2" w14:textId="2D0DD970" w:rsidR="00131071" w:rsidRDefault="00131071" w:rsidP="00131071">
            <w:pPr>
              <w:pStyle w:val="ListParagraph"/>
              <w:numPr>
                <w:ilvl w:val="1"/>
                <w:numId w:val="1"/>
              </w:numPr>
              <w:ind w:right="778"/>
              <w:rPr>
                <w:rFonts w:ascii="Cambria" w:hAnsi="Cambria" w:cstheme="majorHAnsi"/>
              </w:rPr>
            </w:pPr>
            <w:r>
              <w:rPr>
                <w:rFonts w:ascii="Cambria" w:hAnsi="Cambria" w:cstheme="majorHAnsi"/>
              </w:rPr>
              <w:t xml:space="preserve">Assess, monitor, and manage end user (i.e., </w:t>
            </w:r>
            <w:r w:rsidRPr="00131071">
              <w:rPr>
                <w:rFonts w:ascii="Cambria" w:hAnsi="Cambria" w:cstheme="majorHAnsi"/>
              </w:rPr>
              <w:t xml:space="preserve">Agency </w:t>
            </w:r>
            <w:r>
              <w:rPr>
                <w:rFonts w:ascii="Cambria" w:hAnsi="Cambria" w:cstheme="majorHAnsi"/>
              </w:rPr>
              <w:t>staff)</w:t>
            </w:r>
            <w:r w:rsidRPr="00131071">
              <w:rPr>
                <w:rFonts w:ascii="Cambria" w:hAnsi="Cambria" w:cstheme="majorHAnsi"/>
              </w:rPr>
              <w:t xml:space="preserve"> service and equipment needs</w:t>
            </w:r>
            <w:r>
              <w:rPr>
                <w:rFonts w:ascii="Cambria" w:hAnsi="Cambria" w:cstheme="majorHAnsi"/>
              </w:rPr>
              <w:t>.</w:t>
            </w:r>
          </w:p>
          <w:p w14:paraId="500336D9" w14:textId="33F9EB47" w:rsidR="00E00C9D" w:rsidRPr="00F5140A" w:rsidRDefault="00E00C9D" w:rsidP="00F5140A">
            <w:pPr>
              <w:pStyle w:val="ListParagraph"/>
              <w:numPr>
                <w:ilvl w:val="1"/>
                <w:numId w:val="1"/>
              </w:numPr>
              <w:ind w:right="778"/>
              <w:rPr>
                <w:rFonts w:ascii="Cambria" w:hAnsi="Cambria" w:cstheme="majorHAnsi"/>
              </w:rPr>
            </w:pPr>
            <w:r w:rsidRPr="00F5140A">
              <w:rPr>
                <w:rFonts w:ascii="Cambria" w:hAnsi="Cambria" w:cstheme="majorHAnsi"/>
              </w:rPr>
              <w:t xml:space="preserve">Prepare and submit </w:t>
            </w:r>
            <w:r w:rsidR="0077428E" w:rsidRPr="00F5140A">
              <w:rPr>
                <w:rFonts w:ascii="Cambria" w:hAnsi="Cambria" w:cstheme="majorHAnsi"/>
              </w:rPr>
              <w:t xml:space="preserve">IT/telecom related </w:t>
            </w:r>
            <w:r w:rsidRPr="00F5140A">
              <w:rPr>
                <w:rFonts w:ascii="Cambria" w:hAnsi="Cambria" w:cstheme="majorHAnsi"/>
              </w:rPr>
              <w:t>Department of Central Management Services (CMS) and DoIT compliance reports as required by statute and other policies, rules, and regulations applicable to the Agency</w:t>
            </w:r>
            <w:r w:rsidR="0009706D" w:rsidRPr="00F5140A">
              <w:rPr>
                <w:rFonts w:ascii="Cambria" w:hAnsi="Cambria" w:cstheme="majorHAnsi"/>
              </w:rPr>
              <w:t>.</w:t>
            </w:r>
          </w:p>
          <w:p w14:paraId="037B4C31" w14:textId="15C3CA21" w:rsidR="00E00C9D" w:rsidRDefault="00E00C9D" w:rsidP="00DB5803">
            <w:pPr>
              <w:pStyle w:val="ListParagraph"/>
              <w:numPr>
                <w:ilvl w:val="1"/>
                <w:numId w:val="1"/>
              </w:numPr>
              <w:ind w:right="778"/>
              <w:rPr>
                <w:rFonts w:ascii="Cambria" w:hAnsi="Cambria" w:cstheme="majorHAnsi"/>
              </w:rPr>
            </w:pPr>
            <w:r>
              <w:rPr>
                <w:rFonts w:ascii="Cambria" w:hAnsi="Cambria" w:cstheme="majorHAnsi"/>
              </w:rPr>
              <w:t xml:space="preserve">Provide updates on all IT/telecom matters </w:t>
            </w:r>
            <w:r w:rsidR="000D4422">
              <w:rPr>
                <w:rFonts w:ascii="Cambria" w:hAnsi="Cambria" w:cstheme="majorHAnsi"/>
              </w:rPr>
              <w:t xml:space="preserve">applicable to the Agency </w:t>
            </w:r>
            <w:r>
              <w:rPr>
                <w:rFonts w:ascii="Cambria" w:hAnsi="Cambria" w:cstheme="majorHAnsi"/>
              </w:rPr>
              <w:t xml:space="preserve">at </w:t>
            </w:r>
            <w:r w:rsidR="00ED7609">
              <w:rPr>
                <w:rFonts w:ascii="Cambria" w:hAnsi="Cambria" w:cstheme="majorHAnsi"/>
              </w:rPr>
              <w:t>bi-</w:t>
            </w:r>
            <w:r>
              <w:rPr>
                <w:rFonts w:ascii="Cambria" w:hAnsi="Cambria" w:cstheme="majorHAnsi"/>
              </w:rPr>
              <w:t>weekly Agency staff meetings</w:t>
            </w:r>
          </w:p>
          <w:p w14:paraId="657FE674" w14:textId="44696522" w:rsidR="00E00C9D" w:rsidRDefault="00E00C9D" w:rsidP="00DB5803">
            <w:pPr>
              <w:pStyle w:val="ListParagraph"/>
              <w:numPr>
                <w:ilvl w:val="1"/>
                <w:numId w:val="1"/>
              </w:numPr>
              <w:ind w:right="778"/>
              <w:rPr>
                <w:rFonts w:ascii="Cambria" w:hAnsi="Cambria" w:cstheme="majorHAnsi"/>
              </w:rPr>
            </w:pPr>
            <w:r>
              <w:rPr>
                <w:rFonts w:ascii="Cambria" w:hAnsi="Cambria" w:cstheme="majorHAnsi"/>
              </w:rPr>
              <w:t>Work with the Chief Operating Officer and Chief Financial Officer to review and update internal Agency IT/telecom related policies</w:t>
            </w:r>
            <w:r w:rsidR="0009706D">
              <w:rPr>
                <w:rFonts w:ascii="Cambria" w:hAnsi="Cambria" w:cstheme="majorHAnsi"/>
              </w:rPr>
              <w:t>.</w:t>
            </w:r>
          </w:p>
          <w:p w14:paraId="49FD836C" w14:textId="2ED9E1ED" w:rsidR="00E00C9D" w:rsidRPr="00F5140A" w:rsidRDefault="00E00C9D" w:rsidP="00F5140A">
            <w:pPr>
              <w:ind w:right="778"/>
              <w:rPr>
                <w:rFonts w:ascii="Cambria" w:hAnsi="Cambria" w:cstheme="majorHAnsi"/>
              </w:rPr>
            </w:pPr>
          </w:p>
        </w:tc>
      </w:tr>
      <w:tr w:rsidR="00131071" w14:paraId="7625A060" w14:textId="77777777" w:rsidTr="00B67723">
        <w:tc>
          <w:tcPr>
            <w:tcW w:w="11208" w:type="dxa"/>
          </w:tcPr>
          <w:p w14:paraId="65CFF638" w14:textId="62A0F341" w:rsidR="00131071" w:rsidRPr="0009706D" w:rsidRDefault="0009706D" w:rsidP="00E531D4">
            <w:pPr>
              <w:ind w:right="778"/>
              <w:rPr>
                <w:rFonts w:ascii="Cambria" w:hAnsi="Cambria" w:cstheme="majorHAnsi"/>
                <w:b/>
                <w:bCs/>
              </w:rPr>
            </w:pPr>
            <w:r w:rsidRPr="0009706D">
              <w:rPr>
                <w:rFonts w:ascii="Cambria" w:hAnsi="Cambria" w:cstheme="majorHAnsi"/>
                <w:b/>
                <w:bCs/>
              </w:rPr>
              <w:t>Education</w:t>
            </w:r>
          </w:p>
        </w:tc>
      </w:tr>
      <w:tr w:rsidR="0009706D" w14:paraId="5CA47004" w14:textId="77777777" w:rsidTr="00F5140A">
        <w:trPr>
          <w:trHeight w:val="737"/>
        </w:trPr>
        <w:tc>
          <w:tcPr>
            <w:tcW w:w="11208" w:type="dxa"/>
          </w:tcPr>
          <w:p w14:paraId="1518348B" w14:textId="6BA7D4E3" w:rsidR="0009706D"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Bachelor’s degree, preferably with courses in Computer Information Systems, Business, Public Administration, and basic accounting and related reporting.</w:t>
            </w:r>
          </w:p>
        </w:tc>
      </w:tr>
      <w:tr w:rsidR="00BC037F" w14:paraId="2F552E03" w14:textId="77777777" w:rsidTr="00B67723">
        <w:tc>
          <w:tcPr>
            <w:tcW w:w="11208" w:type="dxa"/>
          </w:tcPr>
          <w:p w14:paraId="0BCF6B54" w14:textId="16132517" w:rsidR="00BC037F" w:rsidRPr="00BC037F" w:rsidRDefault="00BC037F" w:rsidP="00E531D4">
            <w:pPr>
              <w:ind w:right="778"/>
              <w:rPr>
                <w:rFonts w:ascii="Cambria" w:hAnsi="Cambria" w:cstheme="majorHAnsi"/>
                <w:b/>
                <w:bCs/>
              </w:rPr>
            </w:pPr>
            <w:r w:rsidRPr="00BC037F">
              <w:rPr>
                <w:rFonts w:ascii="Cambria" w:hAnsi="Cambria" w:cstheme="majorHAnsi"/>
                <w:b/>
                <w:bCs/>
              </w:rPr>
              <w:t xml:space="preserve">Experience and </w:t>
            </w:r>
            <w:r w:rsidR="00EF2373">
              <w:rPr>
                <w:rFonts w:ascii="Cambria" w:hAnsi="Cambria" w:cstheme="majorHAnsi"/>
                <w:b/>
                <w:bCs/>
              </w:rPr>
              <w:t>D</w:t>
            </w:r>
            <w:r w:rsidRPr="00BC037F">
              <w:rPr>
                <w:rFonts w:ascii="Cambria" w:hAnsi="Cambria" w:cstheme="majorHAnsi"/>
                <w:b/>
                <w:bCs/>
              </w:rPr>
              <w:t xml:space="preserve">esired </w:t>
            </w:r>
            <w:r w:rsidR="00EF2373">
              <w:rPr>
                <w:rFonts w:ascii="Cambria" w:hAnsi="Cambria" w:cstheme="majorHAnsi"/>
                <w:b/>
                <w:bCs/>
              </w:rPr>
              <w:t>Q</w:t>
            </w:r>
            <w:r w:rsidRPr="00BC037F">
              <w:rPr>
                <w:rFonts w:ascii="Cambria" w:hAnsi="Cambria" w:cstheme="majorHAnsi"/>
                <w:b/>
                <w:bCs/>
              </w:rPr>
              <w:t>ualifications</w:t>
            </w:r>
          </w:p>
        </w:tc>
      </w:tr>
      <w:tr w:rsidR="00BC037F" w14:paraId="6B958875" w14:textId="77777777" w:rsidTr="00B67723">
        <w:tc>
          <w:tcPr>
            <w:tcW w:w="11208" w:type="dxa"/>
          </w:tcPr>
          <w:p w14:paraId="389E242F" w14:textId="498B5311"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 xml:space="preserve">A minimum of three (3) to five (5) years of related office </w:t>
            </w:r>
            <w:r>
              <w:rPr>
                <w:rFonts w:ascii="Cambria" w:hAnsi="Cambria" w:cstheme="majorHAnsi"/>
              </w:rPr>
              <w:t xml:space="preserve">information technology, computer systems, database </w:t>
            </w:r>
            <w:r w:rsidRPr="00BC037F">
              <w:rPr>
                <w:rFonts w:ascii="Cambria" w:hAnsi="Cambria" w:cstheme="majorHAnsi"/>
              </w:rPr>
              <w:t>management, or system</w:t>
            </w:r>
            <w:r>
              <w:rPr>
                <w:rFonts w:ascii="Cambria" w:hAnsi="Cambria" w:cstheme="majorHAnsi"/>
              </w:rPr>
              <w:t xml:space="preserve"> </w:t>
            </w:r>
            <w:r w:rsidRPr="00BC037F">
              <w:rPr>
                <w:rFonts w:ascii="Cambria" w:hAnsi="Cambria" w:cstheme="majorHAnsi"/>
              </w:rPr>
              <w:t>conversion experience.</w:t>
            </w:r>
          </w:p>
          <w:p w14:paraId="25DEE8CE" w14:textId="77777777"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State Government experience strongly preferred.</w:t>
            </w:r>
          </w:p>
          <w:p w14:paraId="7395F67B" w14:textId="4B3C6766"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 xml:space="preserve">Experience with </w:t>
            </w:r>
            <w:r w:rsidR="00ED7609">
              <w:rPr>
                <w:rFonts w:ascii="Cambria" w:hAnsi="Cambria" w:cstheme="majorHAnsi"/>
              </w:rPr>
              <w:t xml:space="preserve">diverse systems and applications </w:t>
            </w:r>
            <w:r w:rsidR="00A429CC">
              <w:rPr>
                <w:rFonts w:ascii="Cambria" w:hAnsi="Cambria" w:cstheme="majorHAnsi"/>
              </w:rPr>
              <w:t>preferred</w:t>
            </w:r>
            <w:r w:rsidR="00ED7609">
              <w:rPr>
                <w:rFonts w:ascii="Cambria" w:hAnsi="Cambria" w:cstheme="majorHAnsi"/>
              </w:rPr>
              <w:t xml:space="preserve"> (e.g., Access </w:t>
            </w:r>
            <w:r w:rsidR="0077428E">
              <w:rPr>
                <w:rFonts w:ascii="Cambria" w:hAnsi="Cambria" w:cstheme="majorHAnsi"/>
              </w:rPr>
              <w:t xml:space="preserve">or other </w:t>
            </w:r>
            <w:r w:rsidR="00ED7609">
              <w:rPr>
                <w:rFonts w:ascii="Cambria" w:hAnsi="Cambria" w:cstheme="majorHAnsi"/>
              </w:rPr>
              <w:t>database solutions</w:t>
            </w:r>
            <w:r w:rsidR="0077428E">
              <w:rPr>
                <w:rFonts w:ascii="Cambria" w:hAnsi="Cambria" w:cstheme="majorHAnsi"/>
              </w:rPr>
              <w:t>)</w:t>
            </w:r>
            <w:r w:rsidR="00ED7609">
              <w:rPr>
                <w:rFonts w:ascii="Cambria" w:hAnsi="Cambria" w:cstheme="majorHAnsi"/>
              </w:rPr>
              <w:t xml:space="preserve">, and general knowledge SAP and </w:t>
            </w:r>
            <w:r w:rsidRPr="00BC037F">
              <w:rPr>
                <w:rFonts w:ascii="Cambria" w:hAnsi="Cambria" w:cstheme="majorHAnsi"/>
              </w:rPr>
              <w:t>QuickBooks or other accounting software preferred.</w:t>
            </w:r>
          </w:p>
          <w:p w14:paraId="5B1DD01B" w14:textId="6E280EDD"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lastRenderedPageBreak/>
              <w:t xml:space="preserve">Proficiency with Microsoft </w:t>
            </w:r>
            <w:r>
              <w:rPr>
                <w:rFonts w:ascii="Cambria" w:hAnsi="Cambria" w:cstheme="majorHAnsi"/>
              </w:rPr>
              <w:t xml:space="preserve">Office 365 applications </w:t>
            </w:r>
            <w:r w:rsidRPr="00BC037F">
              <w:rPr>
                <w:rFonts w:ascii="Cambria" w:hAnsi="Cambria" w:cstheme="majorHAnsi"/>
              </w:rPr>
              <w:t>Word</w:t>
            </w:r>
            <w:r>
              <w:rPr>
                <w:rFonts w:ascii="Cambria" w:hAnsi="Cambria" w:cstheme="majorHAnsi"/>
              </w:rPr>
              <w:t xml:space="preserve">, </w:t>
            </w:r>
            <w:r w:rsidRPr="00BC037F">
              <w:rPr>
                <w:rFonts w:ascii="Cambria" w:hAnsi="Cambria" w:cstheme="majorHAnsi"/>
              </w:rPr>
              <w:t>Excel</w:t>
            </w:r>
            <w:r>
              <w:rPr>
                <w:rFonts w:ascii="Cambria" w:hAnsi="Cambria" w:cstheme="majorHAnsi"/>
              </w:rPr>
              <w:t>, PowerPoint, SharePoint, Project, Visio, etc.</w:t>
            </w:r>
          </w:p>
          <w:p w14:paraId="21C58CBA" w14:textId="77777777"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Demonstrated ability to produce quality work with a focus on accuracy, transparency, and accountability.</w:t>
            </w:r>
          </w:p>
          <w:p w14:paraId="32B48B25" w14:textId="675797DB" w:rsidR="00BC037F" w:rsidRPr="00BC037F" w:rsidRDefault="008D0D7F" w:rsidP="00BC037F">
            <w:pPr>
              <w:pStyle w:val="ListParagraph"/>
              <w:numPr>
                <w:ilvl w:val="0"/>
                <w:numId w:val="2"/>
              </w:numPr>
              <w:ind w:right="778"/>
              <w:rPr>
                <w:rFonts w:ascii="Cambria" w:hAnsi="Cambria" w:cstheme="majorHAnsi"/>
              </w:rPr>
            </w:pPr>
            <w:r w:rsidRPr="008D0D7F">
              <w:rPr>
                <w:rFonts w:ascii="Cambria" w:hAnsi="Cambria" w:cstheme="majorHAnsi"/>
              </w:rPr>
              <w:t>Strong organizational and coordination abilities with close attention to detail</w:t>
            </w:r>
            <w:r w:rsidR="00BC037F" w:rsidRPr="00BC037F">
              <w:rPr>
                <w:rFonts w:ascii="Cambria" w:hAnsi="Cambria" w:cstheme="majorHAnsi"/>
              </w:rPr>
              <w:t>.</w:t>
            </w:r>
          </w:p>
          <w:p w14:paraId="534AE088" w14:textId="77777777"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Excellent written/oral communication skills and interpersonal skills.</w:t>
            </w:r>
          </w:p>
          <w:p w14:paraId="7A94B64B" w14:textId="11CF2CF6"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Ability to establish and maintain effective internal and external working relationships including Agency vendors,</w:t>
            </w:r>
            <w:r>
              <w:rPr>
                <w:rFonts w:ascii="Cambria" w:hAnsi="Cambria" w:cstheme="majorHAnsi"/>
              </w:rPr>
              <w:t xml:space="preserve"> </w:t>
            </w:r>
            <w:r w:rsidRPr="00BC037F">
              <w:rPr>
                <w:rFonts w:ascii="Cambria" w:hAnsi="Cambria" w:cstheme="majorHAnsi"/>
              </w:rPr>
              <w:t>and employees in other State agencies, departments, and commissions.</w:t>
            </w:r>
          </w:p>
          <w:p w14:paraId="362242DF" w14:textId="77777777"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Knowledge of the energy/utility industry and/or interest in renewable energy desirable but not required.</w:t>
            </w:r>
          </w:p>
          <w:p w14:paraId="5B6C46F1" w14:textId="53FC8E31" w:rsidR="00BC037F" w:rsidRP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Quick learner with the ability to adapt to changing priorities, and proven ability to be resourceful, in a dynamic</w:t>
            </w:r>
            <w:r>
              <w:rPr>
                <w:rFonts w:ascii="Cambria" w:hAnsi="Cambria" w:cstheme="majorHAnsi"/>
              </w:rPr>
              <w:t xml:space="preserve"> </w:t>
            </w:r>
            <w:r w:rsidRPr="00BC037F">
              <w:rPr>
                <w:rFonts w:ascii="Cambria" w:hAnsi="Cambria" w:cstheme="majorHAnsi"/>
              </w:rPr>
              <w:t>entrepreneurial office environment.</w:t>
            </w:r>
          </w:p>
          <w:p w14:paraId="49360C80" w14:textId="77777777" w:rsidR="00BC037F" w:rsidRDefault="00BC037F" w:rsidP="00BC037F">
            <w:pPr>
              <w:pStyle w:val="ListParagraph"/>
              <w:numPr>
                <w:ilvl w:val="0"/>
                <w:numId w:val="2"/>
              </w:numPr>
              <w:ind w:right="778"/>
              <w:rPr>
                <w:rFonts w:ascii="Cambria" w:hAnsi="Cambria" w:cstheme="majorHAnsi"/>
              </w:rPr>
            </w:pPr>
            <w:r w:rsidRPr="00BC037F">
              <w:rPr>
                <w:rFonts w:ascii="Cambria" w:hAnsi="Cambria" w:cstheme="majorHAnsi"/>
              </w:rPr>
              <w:t>Stable work history.</w:t>
            </w:r>
          </w:p>
          <w:p w14:paraId="3CBAF6A9" w14:textId="1AE7C9D1" w:rsidR="00BC037F" w:rsidRPr="00BC037F" w:rsidRDefault="00BC037F" w:rsidP="00BC037F">
            <w:pPr>
              <w:ind w:right="778"/>
              <w:rPr>
                <w:rFonts w:ascii="Cambria" w:hAnsi="Cambria" w:cstheme="majorHAnsi"/>
              </w:rPr>
            </w:pPr>
          </w:p>
        </w:tc>
      </w:tr>
      <w:tr w:rsidR="00BC037F" w14:paraId="52C93969" w14:textId="77777777" w:rsidTr="00B67723">
        <w:tc>
          <w:tcPr>
            <w:tcW w:w="11208" w:type="dxa"/>
          </w:tcPr>
          <w:p w14:paraId="70CBBAC6" w14:textId="5804C319" w:rsidR="00BC037F" w:rsidRPr="00BC037F" w:rsidRDefault="00BC037F" w:rsidP="00BC037F">
            <w:pPr>
              <w:ind w:right="778"/>
              <w:rPr>
                <w:rFonts w:ascii="Cambria" w:hAnsi="Cambria" w:cstheme="majorHAnsi"/>
              </w:rPr>
            </w:pPr>
            <w:r w:rsidRPr="00BC037F">
              <w:rPr>
                <w:rFonts w:ascii="Cambria" w:hAnsi="Cambria" w:cstheme="majorHAnsi"/>
                <w:b/>
                <w:bCs/>
              </w:rPr>
              <w:lastRenderedPageBreak/>
              <w:t>The IT Coordinator is prohibited from: (i) owning, directly or indirectly, 5% or more of the voting capital stock of an electric utility, independent power producer, power marketer, or alternative retail electric supplier</w:t>
            </w:r>
            <w:r w:rsidRPr="00BC037F">
              <w:rPr>
                <w:rFonts w:ascii="Cambria" w:hAnsi="Cambria" w:cstheme="majorHAnsi"/>
              </w:rPr>
              <w:t>; (ii) being in any chain of successive ownership of 5% or more of the voting capital stock of any electric utility, independent power producer, power marketer, or alternative retail electric supplier; (iii) receiving any form of compensation, fee, payment, or other consideration from an electric utility, independent power producer, power marketer, or alternative retail electric supplier, including legal fees, consulting fees, bonuses, or other sums. These limitations do not apply to any compensation received pursuant to a defined benefit plan or other form of deferred compensation, provided that the individual has otherwise severed all ties to the utility, power producer, power marketer, or alternative retail electric supplier.</w:t>
            </w:r>
          </w:p>
        </w:tc>
      </w:tr>
    </w:tbl>
    <w:p w14:paraId="35F2FD69" w14:textId="62325036" w:rsidR="00B67723" w:rsidRPr="0005095C" w:rsidRDefault="00B67723" w:rsidP="00E531D4">
      <w:pPr>
        <w:ind w:left="360" w:right="778"/>
        <w:rPr>
          <w:rFonts w:ascii="Cambria" w:hAnsi="Cambria" w:cstheme="majorHAnsi"/>
        </w:rPr>
      </w:pPr>
    </w:p>
    <w:sectPr w:rsidR="00B67723" w:rsidRPr="0005095C" w:rsidSect="00DF5AA1">
      <w:headerReference w:type="default" r:id="rId10"/>
      <w:footerReference w:type="default" r:id="rId11"/>
      <w:headerReference w:type="first" r:id="rId12"/>
      <w:footerReference w:type="first" r:id="rId13"/>
      <w:pgSz w:w="12240" w:h="15840"/>
      <w:pgMar w:top="27" w:right="302" w:bottom="302" w:left="720" w:header="50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9EFB" w14:textId="77777777" w:rsidR="00256CCF" w:rsidRDefault="00256CCF" w:rsidP="00473EBB">
      <w:r>
        <w:separator/>
      </w:r>
    </w:p>
  </w:endnote>
  <w:endnote w:type="continuationSeparator" w:id="0">
    <w:p w14:paraId="0E8EC8C3" w14:textId="77777777" w:rsidR="00256CCF" w:rsidRDefault="00256CCF" w:rsidP="0047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B0F2" w14:textId="382CE681" w:rsidR="008443E8" w:rsidRDefault="008443E8">
    <w:pPr>
      <w:pStyle w:val="Footer"/>
    </w:pPr>
  </w:p>
  <w:p w14:paraId="6E80EE21" w14:textId="77777777" w:rsidR="00F2122F" w:rsidRPr="00CE31B5" w:rsidRDefault="00F2122F" w:rsidP="00CE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2A8D" w14:textId="36C38401" w:rsidR="00A11E3F" w:rsidRDefault="00A11E3F">
    <w:pPr>
      <w:pStyle w:val="Footer"/>
    </w:pPr>
  </w:p>
  <w:p w14:paraId="728B2229" w14:textId="15144CEA" w:rsidR="00CE31B5" w:rsidRPr="00E049CD" w:rsidRDefault="00023B54" w:rsidP="008443E8">
    <w:pPr>
      <w:pStyle w:val="Footer"/>
      <w:jc w:val="center"/>
      <w:rPr>
        <w:color w:val="24199F"/>
      </w:rPr>
    </w:pPr>
    <w:r w:rsidRPr="00E049CD">
      <w:rPr>
        <w:rFonts w:ascii="Cambria Math" w:hAnsi="Cambria Math" w:cs="Times New Roman (Body CS)"/>
        <w:color w:val="24199F"/>
      </w:rPr>
      <w:t>Telephone: 312-793-0263 .  Fax: 312-814-0926 .  www.illinois.gov/ipa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3E74" w14:textId="77777777" w:rsidR="00256CCF" w:rsidRDefault="00256CCF" w:rsidP="00473EBB">
      <w:r>
        <w:separator/>
      </w:r>
    </w:p>
  </w:footnote>
  <w:footnote w:type="continuationSeparator" w:id="0">
    <w:p w14:paraId="1E90DC8F" w14:textId="77777777" w:rsidR="00256CCF" w:rsidRDefault="00256CCF" w:rsidP="0047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73AF" w14:textId="77777777" w:rsidR="006E1A20" w:rsidRPr="00F93A9B" w:rsidRDefault="008443E8" w:rsidP="006E1A20">
    <w:pPr>
      <w:pStyle w:val="Header"/>
      <w:rPr>
        <w:rFonts w:ascii="Garamond" w:hAnsi="Garamond"/>
        <w:color w:val="25347A"/>
        <w:sz w:val="32"/>
        <w:szCs w:val="32"/>
      </w:rPr>
    </w:pPr>
    <w:r>
      <w:rPr>
        <w:rFonts w:ascii="Garamond" w:hAnsi="Garamond"/>
        <w:noProof/>
        <w:color w:val="25347A"/>
        <w:sz w:val="32"/>
        <w:szCs w:val="32"/>
      </w:rPr>
      <w:drawing>
        <wp:inline distT="0" distB="0" distL="0" distR="0" wp14:anchorId="4EC853FD" wp14:editId="764AFD2E">
          <wp:extent cx="7123430" cy="848995"/>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23430" cy="848995"/>
                  </a:xfrm>
                  <a:prstGeom prst="rect">
                    <a:avLst/>
                  </a:prstGeom>
                </pic:spPr>
              </pic:pic>
            </a:graphicData>
          </a:graphic>
        </wp:inline>
      </w:drawing>
    </w:r>
  </w:p>
  <w:p w14:paraId="3C89B3FA" w14:textId="77777777" w:rsidR="00262BD3" w:rsidRPr="00F93A9B" w:rsidRDefault="00262BD3" w:rsidP="002F7037">
    <w:pPr>
      <w:pStyle w:val="Header"/>
      <w:rPr>
        <w:rFonts w:ascii="Garamond" w:hAnsi="Garamond"/>
        <w:color w:val="25347A"/>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488D" w14:textId="142A8012" w:rsidR="00CE31B5" w:rsidRDefault="008443E8" w:rsidP="00E531D4">
    <w:pPr>
      <w:pStyle w:val="Header"/>
      <w:ind w:left="-270" w:right="238"/>
    </w:pPr>
    <w:r>
      <w:rPr>
        <w:noProof/>
      </w:rPr>
      <w:drawing>
        <wp:inline distT="0" distB="0" distL="0" distR="0" wp14:anchorId="35DFB99C" wp14:editId="62E05EBA">
          <wp:extent cx="7123430" cy="1485900"/>
          <wp:effectExtent l="0" t="0" r="127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343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5CC2"/>
    <w:multiLevelType w:val="hybridMultilevel"/>
    <w:tmpl w:val="9CA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05D4E"/>
    <w:multiLevelType w:val="hybridMultilevel"/>
    <w:tmpl w:val="692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54"/>
    <w:rsid w:val="00023B54"/>
    <w:rsid w:val="00046869"/>
    <w:rsid w:val="0005095C"/>
    <w:rsid w:val="00051EF6"/>
    <w:rsid w:val="00094C7B"/>
    <w:rsid w:val="0009706D"/>
    <w:rsid w:val="000D2DAE"/>
    <w:rsid w:val="000D4422"/>
    <w:rsid w:val="000D4804"/>
    <w:rsid w:val="001226FB"/>
    <w:rsid w:val="00131071"/>
    <w:rsid w:val="00133E18"/>
    <w:rsid w:val="001411F3"/>
    <w:rsid w:val="001532B3"/>
    <w:rsid w:val="00153F84"/>
    <w:rsid w:val="00256CCF"/>
    <w:rsid w:val="00257EA8"/>
    <w:rsid w:val="00260BA0"/>
    <w:rsid w:val="00262BD3"/>
    <w:rsid w:val="002D57A7"/>
    <w:rsid w:val="002E5748"/>
    <w:rsid w:val="002F7037"/>
    <w:rsid w:val="003A6D5C"/>
    <w:rsid w:val="004157E0"/>
    <w:rsid w:val="004541E3"/>
    <w:rsid w:val="00462E9A"/>
    <w:rsid w:val="00473EBB"/>
    <w:rsid w:val="004862EB"/>
    <w:rsid w:val="004954E6"/>
    <w:rsid w:val="004C4942"/>
    <w:rsid w:val="004D6D0C"/>
    <w:rsid w:val="004E055E"/>
    <w:rsid w:val="00515C48"/>
    <w:rsid w:val="00541CB4"/>
    <w:rsid w:val="00541CF4"/>
    <w:rsid w:val="00562D09"/>
    <w:rsid w:val="0057656A"/>
    <w:rsid w:val="00581170"/>
    <w:rsid w:val="005E2A76"/>
    <w:rsid w:val="005E776D"/>
    <w:rsid w:val="005E7D5D"/>
    <w:rsid w:val="005F01E4"/>
    <w:rsid w:val="005F733D"/>
    <w:rsid w:val="00603BB7"/>
    <w:rsid w:val="00634FEF"/>
    <w:rsid w:val="00641389"/>
    <w:rsid w:val="00667108"/>
    <w:rsid w:val="006861E1"/>
    <w:rsid w:val="00691DB3"/>
    <w:rsid w:val="006E1A20"/>
    <w:rsid w:val="007072C4"/>
    <w:rsid w:val="0073184D"/>
    <w:rsid w:val="00737BE7"/>
    <w:rsid w:val="0077428E"/>
    <w:rsid w:val="007A386A"/>
    <w:rsid w:val="00811C45"/>
    <w:rsid w:val="00817731"/>
    <w:rsid w:val="008443E8"/>
    <w:rsid w:val="008960AF"/>
    <w:rsid w:val="008D0D7F"/>
    <w:rsid w:val="008E6C42"/>
    <w:rsid w:val="00934BBA"/>
    <w:rsid w:val="00954366"/>
    <w:rsid w:val="00995CBC"/>
    <w:rsid w:val="009C16A0"/>
    <w:rsid w:val="009F5B5F"/>
    <w:rsid w:val="00A11E3F"/>
    <w:rsid w:val="00A25F39"/>
    <w:rsid w:val="00A26B4C"/>
    <w:rsid w:val="00A429CC"/>
    <w:rsid w:val="00A43A0D"/>
    <w:rsid w:val="00A641F1"/>
    <w:rsid w:val="00A64962"/>
    <w:rsid w:val="00AA7797"/>
    <w:rsid w:val="00AC21B5"/>
    <w:rsid w:val="00AF6EB7"/>
    <w:rsid w:val="00B11F64"/>
    <w:rsid w:val="00B16C1A"/>
    <w:rsid w:val="00B6564E"/>
    <w:rsid w:val="00B67723"/>
    <w:rsid w:val="00B706BC"/>
    <w:rsid w:val="00B87990"/>
    <w:rsid w:val="00B91501"/>
    <w:rsid w:val="00BA36D2"/>
    <w:rsid w:val="00BC037F"/>
    <w:rsid w:val="00BC4C24"/>
    <w:rsid w:val="00BC4D2A"/>
    <w:rsid w:val="00BF7E18"/>
    <w:rsid w:val="00C34725"/>
    <w:rsid w:val="00C3571B"/>
    <w:rsid w:val="00C35772"/>
    <w:rsid w:val="00CA634F"/>
    <w:rsid w:val="00CE31B5"/>
    <w:rsid w:val="00D04438"/>
    <w:rsid w:val="00D36E2C"/>
    <w:rsid w:val="00D74A80"/>
    <w:rsid w:val="00DB5803"/>
    <w:rsid w:val="00DC34CC"/>
    <w:rsid w:val="00DF5AA1"/>
    <w:rsid w:val="00E00C9D"/>
    <w:rsid w:val="00E049CD"/>
    <w:rsid w:val="00E531D4"/>
    <w:rsid w:val="00EA2E73"/>
    <w:rsid w:val="00EB074A"/>
    <w:rsid w:val="00ED7609"/>
    <w:rsid w:val="00EF2373"/>
    <w:rsid w:val="00F2122F"/>
    <w:rsid w:val="00F4418A"/>
    <w:rsid w:val="00F5140A"/>
    <w:rsid w:val="00F93A9B"/>
    <w:rsid w:val="00FA21D0"/>
    <w:rsid w:val="00FA33E0"/>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2A38"/>
  <w15:chartTrackingRefBased/>
  <w15:docId w15:val="{9B3502AF-A9B3-5D46-8E39-BC14B924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EBB"/>
    <w:pPr>
      <w:tabs>
        <w:tab w:val="center" w:pos="4680"/>
        <w:tab w:val="right" w:pos="9360"/>
      </w:tabs>
    </w:pPr>
  </w:style>
  <w:style w:type="character" w:customStyle="1" w:styleId="HeaderChar">
    <w:name w:val="Header Char"/>
    <w:basedOn w:val="DefaultParagraphFont"/>
    <w:link w:val="Header"/>
    <w:uiPriority w:val="99"/>
    <w:rsid w:val="00473EBB"/>
  </w:style>
  <w:style w:type="paragraph" w:styleId="Footer">
    <w:name w:val="footer"/>
    <w:basedOn w:val="Normal"/>
    <w:link w:val="FooterChar"/>
    <w:uiPriority w:val="99"/>
    <w:unhideWhenUsed/>
    <w:rsid w:val="00473EBB"/>
    <w:pPr>
      <w:tabs>
        <w:tab w:val="center" w:pos="4680"/>
        <w:tab w:val="right" w:pos="9360"/>
      </w:tabs>
    </w:pPr>
  </w:style>
  <w:style w:type="character" w:customStyle="1" w:styleId="FooterChar">
    <w:name w:val="Footer Char"/>
    <w:basedOn w:val="DefaultParagraphFont"/>
    <w:link w:val="Footer"/>
    <w:uiPriority w:val="99"/>
    <w:rsid w:val="00473EBB"/>
  </w:style>
  <w:style w:type="character" w:styleId="Hyperlink">
    <w:name w:val="Hyperlink"/>
    <w:basedOn w:val="DefaultParagraphFont"/>
    <w:uiPriority w:val="99"/>
    <w:unhideWhenUsed/>
    <w:rsid w:val="001532B3"/>
    <w:rPr>
      <w:color w:val="0000FF"/>
      <w:u w:val="single"/>
    </w:rPr>
  </w:style>
  <w:style w:type="character" w:styleId="UnresolvedMention">
    <w:name w:val="Unresolved Mention"/>
    <w:basedOn w:val="DefaultParagraphFont"/>
    <w:uiPriority w:val="99"/>
    <w:semiHidden/>
    <w:unhideWhenUsed/>
    <w:rsid w:val="00F2122F"/>
    <w:rPr>
      <w:color w:val="808080"/>
      <w:shd w:val="clear" w:color="auto" w:fill="E6E6E6"/>
    </w:rPr>
  </w:style>
  <w:style w:type="paragraph" w:styleId="BalloonText">
    <w:name w:val="Balloon Text"/>
    <w:basedOn w:val="Normal"/>
    <w:link w:val="BalloonTextChar"/>
    <w:uiPriority w:val="99"/>
    <w:semiHidden/>
    <w:unhideWhenUsed/>
    <w:rsid w:val="005E2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76"/>
    <w:rPr>
      <w:rFonts w:ascii="Segoe UI" w:hAnsi="Segoe UI" w:cs="Segoe UI"/>
      <w:sz w:val="18"/>
      <w:szCs w:val="18"/>
    </w:rPr>
  </w:style>
  <w:style w:type="character" w:styleId="FollowedHyperlink">
    <w:name w:val="FollowedHyperlink"/>
    <w:basedOn w:val="DefaultParagraphFont"/>
    <w:uiPriority w:val="99"/>
    <w:semiHidden/>
    <w:unhideWhenUsed/>
    <w:rsid w:val="00811C45"/>
    <w:rPr>
      <w:color w:val="954F72" w:themeColor="followedHyperlink"/>
      <w:u w:val="single"/>
    </w:rPr>
  </w:style>
  <w:style w:type="paragraph" w:styleId="BodyText">
    <w:name w:val="Body Text"/>
    <w:basedOn w:val="Normal"/>
    <w:link w:val="BodyTextChar"/>
    <w:uiPriority w:val="1"/>
    <w:qFormat/>
    <w:rsid w:val="00811C45"/>
    <w:pPr>
      <w:widowControl w:val="0"/>
      <w:autoSpaceDE w:val="0"/>
      <w:autoSpaceDN w:val="0"/>
    </w:pPr>
    <w:rPr>
      <w:rFonts w:ascii="Bookman Old Style" w:eastAsia="Bookman Old Style" w:hAnsi="Bookman Old Style" w:cs="Bookman Old Style"/>
      <w:sz w:val="22"/>
      <w:szCs w:val="22"/>
    </w:rPr>
  </w:style>
  <w:style w:type="character" w:customStyle="1" w:styleId="BodyTextChar">
    <w:name w:val="Body Text Char"/>
    <w:basedOn w:val="DefaultParagraphFont"/>
    <w:link w:val="BodyText"/>
    <w:uiPriority w:val="1"/>
    <w:rsid w:val="00811C45"/>
    <w:rPr>
      <w:rFonts w:ascii="Bookman Old Style" w:eastAsia="Bookman Old Style" w:hAnsi="Bookman Old Style" w:cs="Bookman Old Style"/>
      <w:sz w:val="22"/>
      <w:szCs w:val="22"/>
    </w:rPr>
  </w:style>
  <w:style w:type="table" w:styleId="TableGrid">
    <w:name w:val="Table Grid"/>
    <w:basedOn w:val="TableNormal"/>
    <w:uiPriority w:val="39"/>
    <w:rsid w:val="00AF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723"/>
    <w:pPr>
      <w:ind w:left="720"/>
      <w:contextualSpacing/>
    </w:pPr>
  </w:style>
  <w:style w:type="character" w:styleId="CommentReference">
    <w:name w:val="annotation reference"/>
    <w:basedOn w:val="DefaultParagraphFont"/>
    <w:uiPriority w:val="99"/>
    <w:semiHidden/>
    <w:unhideWhenUsed/>
    <w:rsid w:val="007072C4"/>
    <w:rPr>
      <w:sz w:val="16"/>
      <w:szCs w:val="16"/>
    </w:rPr>
  </w:style>
  <w:style w:type="paragraph" w:styleId="CommentText">
    <w:name w:val="annotation text"/>
    <w:basedOn w:val="Normal"/>
    <w:link w:val="CommentTextChar"/>
    <w:uiPriority w:val="99"/>
    <w:semiHidden/>
    <w:unhideWhenUsed/>
    <w:rsid w:val="007072C4"/>
    <w:rPr>
      <w:sz w:val="20"/>
      <w:szCs w:val="20"/>
    </w:rPr>
  </w:style>
  <w:style w:type="character" w:customStyle="1" w:styleId="CommentTextChar">
    <w:name w:val="Comment Text Char"/>
    <w:basedOn w:val="DefaultParagraphFont"/>
    <w:link w:val="CommentText"/>
    <w:uiPriority w:val="99"/>
    <w:semiHidden/>
    <w:rsid w:val="007072C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2C4"/>
    <w:rPr>
      <w:b/>
      <w:bCs/>
    </w:rPr>
  </w:style>
  <w:style w:type="character" w:customStyle="1" w:styleId="CommentSubjectChar">
    <w:name w:val="Comment Subject Char"/>
    <w:basedOn w:val="CommentTextChar"/>
    <w:link w:val="CommentSubject"/>
    <w:uiPriority w:val="99"/>
    <w:semiHidden/>
    <w:rsid w:val="007072C4"/>
    <w:rPr>
      <w:rFonts w:eastAsiaTheme="minorEastAsia"/>
      <w:b/>
      <w:bCs/>
      <w:sz w:val="20"/>
      <w:szCs w:val="20"/>
    </w:rPr>
  </w:style>
  <w:style w:type="paragraph" w:styleId="Revision">
    <w:name w:val="Revision"/>
    <w:hidden/>
    <w:uiPriority w:val="99"/>
    <w:semiHidden/>
    <w:rsid w:val="00B11F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4522">
      <w:bodyDiv w:val="1"/>
      <w:marLeft w:val="0"/>
      <w:marRight w:val="0"/>
      <w:marTop w:val="0"/>
      <w:marBottom w:val="0"/>
      <w:divBdr>
        <w:top w:val="none" w:sz="0" w:space="0" w:color="auto"/>
        <w:left w:val="none" w:sz="0" w:space="0" w:color="auto"/>
        <w:bottom w:val="none" w:sz="0" w:space="0" w:color="auto"/>
        <w:right w:val="none" w:sz="0" w:space="0" w:color="auto"/>
      </w:divBdr>
    </w:div>
    <w:div w:id="658581775">
      <w:bodyDiv w:val="1"/>
      <w:marLeft w:val="0"/>
      <w:marRight w:val="0"/>
      <w:marTop w:val="0"/>
      <w:marBottom w:val="0"/>
      <w:divBdr>
        <w:top w:val="none" w:sz="0" w:space="0" w:color="auto"/>
        <w:left w:val="none" w:sz="0" w:space="0" w:color="auto"/>
        <w:bottom w:val="none" w:sz="0" w:space="0" w:color="auto"/>
        <w:right w:val="none" w:sz="0" w:space="0" w:color="auto"/>
      </w:divBdr>
    </w:div>
    <w:div w:id="994913424">
      <w:bodyDiv w:val="1"/>
      <w:marLeft w:val="0"/>
      <w:marRight w:val="0"/>
      <w:marTop w:val="0"/>
      <w:marBottom w:val="0"/>
      <w:divBdr>
        <w:top w:val="none" w:sz="0" w:space="0" w:color="auto"/>
        <w:left w:val="none" w:sz="0" w:space="0" w:color="auto"/>
        <w:bottom w:val="none" w:sz="0" w:space="0" w:color="auto"/>
        <w:right w:val="none" w:sz="0" w:space="0" w:color="auto"/>
      </w:divBdr>
    </w:div>
    <w:div w:id="1160194510">
      <w:bodyDiv w:val="1"/>
      <w:marLeft w:val="0"/>
      <w:marRight w:val="0"/>
      <w:marTop w:val="0"/>
      <w:marBottom w:val="0"/>
      <w:divBdr>
        <w:top w:val="none" w:sz="0" w:space="0" w:color="auto"/>
        <w:left w:val="none" w:sz="0" w:space="0" w:color="auto"/>
        <w:bottom w:val="none" w:sz="0" w:space="0" w:color="auto"/>
        <w:right w:val="none" w:sz="0" w:space="0" w:color="auto"/>
      </w:divBdr>
    </w:div>
    <w:div w:id="12149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ip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hcm20.ns2cloud.com/sfcareer/jobreqcareer?jobId=8598&amp;company=SILHCM20P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Hamal\AppData\Local\Microsoft\Windows\INetCache\Content.Outlook\5KP0L6OZ\IPA%20sample%20letterhead%20treatment_5-6-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0D83-3E48-4CE6-AC66-E730A0E4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 sample letterhead treatment_5-6-21.dotx</Template>
  <TotalTime>87</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LaTisha L.</cp:lastModifiedBy>
  <cp:revision>4</cp:revision>
  <cp:lastPrinted>2021-05-04T16:35:00Z</cp:lastPrinted>
  <dcterms:created xsi:type="dcterms:W3CDTF">2021-10-18T16:57:00Z</dcterms:created>
  <dcterms:modified xsi:type="dcterms:W3CDTF">2021-10-20T14:22:00Z</dcterms:modified>
</cp:coreProperties>
</file>